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B9" w:rsidRPr="005C3E40" w:rsidRDefault="007A661A" w:rsidP="007A661A">
      <w:pPr>
        <w:rPr>
          <w:rFonts w:ascii="Palatino Linotype" w:hAnsi="Palatino Linotype"/>
        </w:rPr>
      </w:pPr>
      <w:r w:rsidRPr="005C3E40">
        <w:rPr>
          <w:rFonts w:ascii="Palatino Linotype" w:hAnsi="Palatino Linotype"/>
        </w:rPr>
        <w:t xml:space="preserve">                                                         </w:t>
      </w:r>
      <w:r w:rsidR="0006107F" w:rsidRPr="005C3E40">
        <w:rPr>
          <w:rFonts w:ascii="Palatino Linotype" w:hAnsi="Palatino Linotype"/>
        </w:rPr>
        <w:t xml:space="preserve">                             </w:t>
      </w:r>
    </w:p>
    <w:p w:rsidR="00715D09" w:rsidRPr="00210CA8" w:rsidRDefault="00210CA8" w:rsidP="00210CA8">
      <w:pPr>
        <w:rPr>
          <w:rFonts w:ascii="Palatino Linotype" w:hAnsi="Palatino Linotype"/>
        </w:rPr>
      </w:pPr>
      <w:r w:rsidRPr="00210CA8">
        <w:rPr>
          <w:rFonts w:ascii="Palatino Linotype" w:hAnsi="Palatino Linotype"/>
        </w:rPr>
        <w:t>Brasília(DF</w:t>
      </w:r>
      <w:proofErr w:type="gramStart"/>
      <w:r w:rsidRPr="00210CA8">
        <w:rPr>
          <w:rFonts w:ascii="Palatino Linotype" w:hAnsi="Palatino Linotype"/>
        </w:rPr>
        <w:t xml:space="preserve">),   </w:t>
      </w:r>
      <w:proofErr w:type="gramEnd"/>
      <w:r w:rsidRPr="00210CA8">
        <w:rPr>
          <w:rFonts w:ascii="Palatino Linotype" w:hAnsi="Palatino Linotype"/>
        </w:rPr>
        <w:t xml:space="preserve">     de   </w:t>
      </w:r>
      <w:r w:rsidR="00E14411">
        <w:rPr>
          <w:rFonts w:ascii="Palatino Linotype" w:hAnsi="Palatino Linotype"/>
        </w:rPr>
        <w:t xml:space="preserve">                </w:t>
      </w:r>
      <w:r w:rsidRPr="00210CA8">
        <w:rPr>
          <w:rFonts w:ascii="Palatino Linotype" w:hAnsi="Palatino Linotype"/>
        </w:rPr>
        <w:t xml:space="preserve">             </w:t>
      </w:r>
      <w:proofErr w:type="spellStart"/>
      <w:r w:rsidRPr="00210CA8">
        <w:rPr>
          <w:rFonts w:ascii="Palatino Linotype" w:hAnsi="Palatino Linotype"/>
        </w:rPr>
        <w:t>de</w:t>
      </w:r>
      <w:proofErr w:type="spellEnd"/>
      <w:r w:rsidRPr="00210CA8">
        <w:rPr>
          <w:rFonts w:ascii="Palatino Linotype" w:hAnsi="Palatino Linotype"/>
        </w:rPr>
        <w:t xml:space="preserve"> </w:t>
      </w: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</w:p>
    <w:p w:rsidR="00715D09" w:rsidRPr="005C3E40" w:rsidRDefault="00715D09">
      <w:pPr>
        <w:jc w:val="center"/>
        <w:rPr>
          <w:rFonts w:ascii="Palatino Linotype" w:hAnsi="Palatino Linotype" w:cs="Arial"/>
          <w:sz w:val="28"/>
          <w:szCs w:val="28"/>
        </w:rPr>
      </w:pPr>
    </w:p>
    <w:p w:rsidR="00174FB9" w:rsidRPr="005C3E40" w:rsidRDefault="000C51F3">
      <w:pPr>
        <w:jc w:val="center"/>
        <w:rPr>
          <w:rFonts w:ascii="Palatino Linotype" w:hAnsi="Palatino Linotype" w:cs="Arial"/>
          <w:sz w:val="36"/>
          <w:szCs w:val="36"/>
        </w:rPr>
      </w:pPr>
      <w:r>
        <w:rPr>
          <w:rFonts w:ascii="Palatino Linotype" w:hAnsi="Palatino Linotype" w:cs="Arial"/>
          <w:sz w:val="36"/>
          <w:szCs w:val="36"/>
        </w:rPr>
        <w:t>Carta de Solicitação</w:t>
      </w:r>
      <w:r w:rsidR="001849C5">
        <w:rPr>
          <w:rFonts w:ascii="Palatino Linotype" w:hAnsi="Palatino Linotype" w:cs="Arial"/>
          <w:sz w:val="36"/>
          <w:szCs w:val="36"/>
        </w:rPr>
        <w:t xml:space="preserve"> de Estágio Obrigatório</w:t>
      </w:r>
    </w:p>
    <w:p w:rsidR="00174FB9" w:rsidRPr="005C3E40" w:rsidRDefault="00174FB9">
      <w:pPr>
        <w:rPr>
          <w:rFonts w:ascii="Palatino Linotype" w:hAnsi="Palatino Linotype"/>
        </w:rPr>
      </w:pPr>
    </w:p>
    <w:p w:rsidR="00174FB9" w:rsidRPr="005C3E40" w:rsidRDefault="00174FB9">
      <w:pPr>
        <w:rPr>
          <w:rFonts w:ascii="Palatino Linotype" w:hAnsi="Palatino Linotype"/>
        </w:rPr>
      </w:pPr>
    </w:p>
    <w:p w:rsidR="00174FB9" w:rsidRDefault="001849C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À</w:t>
      </w:r>
    </w:p>
    <w:p w:rsidR="001849C5" w:rsidRDefault="006F5FE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Prof</w:t>
      </w:r>
      <w:r w:rsidR="000D63C3">
        <w:rPr>
          <w:rFonts w:ascii="Palatino Linotype" w:hAnsi="Palatino Linotype"/>
        </w:rPr>
        <w:t>ª</w:t>
      </w:r>
      <w:bookmarkStart w:id="0" w:name="_GoBack"/>
      <w:bookmarkEnd w:id="0"/>
      <w:r>
        <w:rPr>
          <w:rFonts w:ascii="Palatino Linotype" w:hAnsi="Palatino Linotype"/>
        </w:rPr>
        <w:t xml:space="preserve">. Cláudia </w:t>
      </w:r>
      <w:proofErr w:type="spellStart"/>
      <w:r>
        <w:rPr>
          <w:rFonts w:ascii="Palatino Linotype" w:hAnsi="Palatino Linotype"/>
        </w:rPr>
        <w:t>Jacy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Barenco</w:t>
      </w:r>
      <w:proofErr w:type="spellEnd"/>
      <w:r>
        <w:rPr>
          <w:rFonts w:ascii="Palatino Linotype" w:hAnsi="Palatino Linotype"/>
        </w:rPr>
        <w:t xml:space="preserve"> Abbas</w:t>
      </w:r>
    </w:p>
    <w:p w:rsidR="001849C5" w:rsidRDefault="001849C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Coordenador</w:t>
      </w:r>
      <w:r w:rsidR="006F5FE0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de Estágio do Curso de </w:t>
      </w:r>
      <w:r w:rsidR="006F5FE0">
        <w:rPr>
          <w:rFonts w:ascii="Palatino Linotype" w:hAnsi="Palatino Linotype"/>
        </w:rPr>
        <w:t>Engenharia de Redes de Comunicação - UnB</w:t>
      </w:r>
    </w:p>
    <w:p w:rsidR="001849C5" w:rsidRPr="005C3E40" w:rsidRDefault="001849C5">
      <w:pPr>
        <w:rPr>
          <w:rFonts w:ascii="Palatino Linotype" w:hAnsi="Palatino Linotype"/>
        </w:rPr>
      </w:pPr>
    </w:p>
    <w:p w:rsidR="00174FB9" w:rsidRPr="005C3E40" w:rsidRDefault="00995F01" w:rsidP="00995F01">
      <w:pPr>
        <w:tabs>
          <w:tab w:val="left" w:pos="3735"/>
        </w:tabs>
        <w:rPr>
          <w:rFonts w:ascii="Palatino Linotype" w:hAnsi="Palatino Linotype"/>
        </w:rPr>
      </w:pPr>
      <w:r w:rsidRPr="005C3E40">
        <w:rPr>
          <w:rFonts w:ascii="Palatino Linotype" w:hAnsi="Palatino Linotype"/>
        </w:rPr>
        <w:tab/>
      </w:r>
    </w:p>
    <w:p w:rsidR="00995F01" w:rsidRPr="001849C5" w:rsidRDefault="001849C5" w:rsidP="001849C5">
      <w:pPr>
        <w:rPr>
          <w:rFonts w:ascii="Palatino Linotype" w:hAnsi="Palatino Linotype"/>
        </w:rPr>
      </w:pPr>
      <w:r w:rsidRPr="001849C5">
        <w:rPr>
          <w:rFonts w:ascii="Palatino Linotype" w:hAnsi="Palatino Linotype"/>
          <w:b/>
        </w:rPr>
        <w:t>Ref.</w:t>
      </w:r>
      <w:r>
        <w:rPr>
          <w:rFonts w:ascii="Palatino Linotype" w:hAnsi="Palatino Linotype"/>
        </w:rPr>
        <w:t xml:space="preserve"> Matrícula na Disciplina de </w:t>
      </w:r>
      <w:r w:rsidRPr="001849C5">
        <w:rPr>
          <w:rFonts w:ascii="Palatino Linotype" w:hAnsi="Palatino Linotype"/>
          <w:i/>
        </w:rPr>
        <w:t>Est. Sup. Eng. Redes de Comunicação</w:t>
      </w: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397683" w:rsidRDefault="00210CA8" w:rsidP="00210CA8">
      <w:pPr>
        <w:jc w:val="both"/>
        <w:rPr>
          <w:rFonts w:ascii="Palatino Linotype" w:hAnsi="Palatino Linotype" w:cs="Arial"/>
        </w:rPr>
      </w:pPr>
      <w:r w:rsidRPr="00210CA8">
        <w:rPr>
          <w:rFonts w:ascii="Palatino Linotype" w:hAnsi="Palatino Linotype" w:cs="Arial"/>
        </w:rPr>
        <w:t>Eu, [nome]</w:t>
      </w:r>
      <w:r>
        <w:rPr>
          <w:rFonts w:ascii="Palatino Linotype" w:hAnsi="Palatino Linotype" w:cs="Arial"/>
        </w:rPr>
        <w:t xml:space="preserve">, [nacionalidade], [estado civil], estudante, residente e domiciliado(a) na [endereço completo], venho por meio deste solicitar a minha matrícula na disciplina de ESTÁGIO SUPERVISIONADO </w:t>
      </w:r>
      <w:r w:rsidR="000D63C3">
        <w:rPr>
          <w:rFonts w:ascii="Palatino Linotype" w:hAnsi="Palatino Linotype" w:cs="Arial"/>
        </w:rPr>
        <w:t>EM</w:t>
      </w:r>
      <w:r>
        <w:rPr>
          <w:rFonts w:ascii="Palatino Linotype" w:hAnsi="Palatino Linotype" w:cs="Arial"/>
        </w:rPr>
        <w:t xml:space="preserve"> ENGENHARIA DE REDES DE COMUNICAÇÃO (</w:t>
      </w:r>
      <w:r w:rsidRPr="00210CA8">
        <w:rPr>
          <w:rFonts w:ascii="Palatino Linotype" w:hAnsi="Palatino Linotype" w:cs="Arial"/>
        </w:rPr>
        <w:t>112798</w:t>
      </w:r>
      <w:r>
        <w:rPr>
          <w:rFonts w:ascii="Palatino Linotype" w:hAnsi="Palatino Linotype" w:cs="Arial"/>
        </w:rPr>
        <w:t xml:space="preserve">), anexando nesta oportunidade o meu </w:t>
      </w:r>
      <w:r w:rsidR="00397683">
        <w:rPr>
          <w:rFonts w:ascii="Palatino Linotype" w:hAnsi="Palatino Linotype" w:cs="Arial"/>
        </w:rPr>
        <w:t>Histórico Escolar e Espelho de Matrícula.</w:t>
      </w:r>
    </w:p>
    <w:p w:rsidR="00397683" w:rsidRDefault="00397683" w:rsidP="00210CA8">
      <w:pPr>
        <w:jc w:val="both"/>
        <w:rPr>
          <w:rFonts w:ascii="Palatino Linotype" w:hAnsi="Palatino Linotype" w:cs="Arial"/>
        </w:rPr>
      </w:pPr>
    </w:p>
    <w:p w:rsidR="00174FB9" w:rsidRDefault="00397683" w:rsidP="00397683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Atualmente estou cursando o [informe o semestre] letivo do Curso de Engenharia de Redes de Comunicação, tendo completado 200 créditos do meu Curso, e estou ciente </w:t>
      </w:r>
      <w:r w:rsidR="006F5FE0">
        <w:rPr>
          <w:rFonts w:ascii="Palatino Linotype" w:hAnsi="Palatino Linotype" w:cs="Arial"/>
        </w:rPr>
        <w:t>e de acordo com a</w:t>
      </w:r>
      <w:r>
        <w:rPr>
          <w:rFonts w:ascii="Palatino Linotype" w:hAnsi="Palatino Linotype" w:cs="Arial"/>
        </w:rPr>
        <w:t xml:space="preserve">s Regras, Normas e Regulamentos acerca </w:t>
      </w:r>
      <w:r w:rsidR="006F5FE0">
        <w:rPr>
          <w:rFonts w:ascii="Palatino Linotype" w:hAnsi="Palatino Linotype" w:cs="Arial"/>
        </w:rPr>
        <w:t>do regulamento de</w:t>
      </w:r>
      <w:r>
        <w:rPr>
          <w:rFonts w:ascii="Palatino Linotype" w:hAnsi="Palatino Linotype" w:cs="Arial"/>
        </w:rPr>
        <w:t xml:space="preserve"> Estágio Obrigatório</w:t>
      </w:r>
      <w:r w:rsidR="006F5FE0">
        <w:rPr>
          <w:rFonts w:ascii="Palatino Linotype" w:hAnsi="Palatino Linotype" w:cs="Arial"/>
        </w:rPr>
        <w:t xml:space="preserve"> deste curso e universidade. </w:t>
      </w:r>
    </w:p>
    <w:p w:rsidR="00311ECB" w:rsidRDefault="00311ECB" w:rsidP="00397683">
      <w:pPr>
        <w:jc w:val="both"/>
        <w:rPr>
          <w:rFonts w:ascii="Palatino Linotype" w:hAnsi="Palatino Linotype" w:cs="Arial"/>
        </w:rPr>
      </w:pPr>
    </w:p>
    <w:p w:rsidR="006F5FE0" w:rsidRPr="00210CA8" w:rsidRDefault="00311ECB" w:rsidP="006F5FE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Pretendo exercer o meu Estágio na [nome da Empresa], sob a Supervisão do(a) </w:t>
      </w:r>
      <w:proofErr w:type="spellStart"/>
      <w:r>
        <w:rPr>
          <w:rFonts w:ascii="Palatino Linotype" w:hAnsi="Palatino Linotype" w:cs="Arial"/>
        </w:rPr>
        <w:t>Sr</w:t>
      </w:r>
      <w:proofErr w:type="spellEnd"/>
      <w:r>
        <w:rPr>
          <w:rFonts w:ascii="Palatino Linotype" w:hAnsi="Palatino Linotype" w:cs="Arial"/>
        </w:rPr>
        <w:t>(a) [nome do Supervisor da Empresa].</w:t>
      </w:r>
      <w:r w:rsidR="006F5FE0">
        <w:rPr>
          <w:rFonts w:ascii="Palatino Linotype" w:hAnsi="Palatino Linotype" w:cs="Arial"/>
        </w:rPr>
        <w:t xml:space="preserve"> O telefone de contato do Supervisor é                                                                                 </w:t>
      </w:r>
      <w:proofErr w:type="gramStart"/>
      <w:r w:rsidR="006F5FE0">
        <w:rPr>
          <w:rFonts w:ascii="Palatino Linotype" w:hAnsi="Palatino Linotype" w:cs="Arial"/>
        </w:rPr>
        <w:t xml:space="preserve">   </w:t>
      </w:r>
      <w:r w:rsidR="006F5FE0" w:rsidRPr="000D63C3">
        <w:rPr>
          <w:rFonts w:ascii="Palatino Linotype" w:hAnsi="Palatino Linotype" w:cs="Arial"/>
        </w:rPr>
        <w:t>[</w:t>
      </w:r>
      <w:proofErr w:type="gramEnd"/>
      <w:r w:rsidR="006F5FE0" w:rsidRPr="000D63C3">
        <w:rPr>
          <w:rFonts w:ascii="Palatino Linotype" w:hAnsi="Palatino Linotype" w:cs="Arial"/>
        </w:rPr>
        <w:t xml:space="preserve">telefone]   </w:t>
      </w:r>
      <w:r w:rsidR="006F5FE0">
        <w:rPr>
          <w:rFonts w:ascii="Palatino Linotype" w:hAnsi="Palatino Linotype" w:cs="Arial"/>
        </w:rPr>
        <w:t xml:space="preserve">e seu Correio Eletrônico é [E-mail]. </w:t>
      </w:r>
    </w:p>
    <w:p w:rsidR="00174FB9" w:rsidRPr="00210CA8" w:rsidRDefault="00174FB9" w:rsidP="00210CA8">
      <w:pPr>
        <w:jc w:val="both"/>
        <w:rPr>
          <w:rFonts w:ascii="Palatino Linotype" w:hAnsi="Palatino Linotype" w:cs="Arial"/>
        </w:rPr>
      </w:pPr>
    </w:p>
    <w:p w:rsidR="00995F01" w:rsidRPr="00210CA8" w:rsidRDefault="00995F01" w:rsidP="00210CA8">
      <w:pPr>
        <w:jc w:val="both"/>
        <w:rPr>
          <w:rFonts w:ascii="Palatino Linotype" w:hAnsi="Palatino Linotype" w:cs="Arial"/>
        </w:rPr>
      </w:pPr>
    </w:p>
    <w:p w:rsidR="00210CA8" w:rsidRPr="00210CA8" w:rsidRDefault="00397683" w:rsidP="00210CA8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Atenciosamente,</w:t>
      </w:r>
    </w:p>
    <w:p w:rsidR="00210CA8" w:rsidRPr="00210CA8" w:rsidRDefault="00210CA8" w:rsidP="00210CA8">
      <w:pPr>
        <w:jc w:val="both"/>
        <w:rPr>
          <w:rFonts w:ascii="Palatino Linotype" w:hAnsi="Palatino Linotype" w:cs="Arial"/>
        </w:rPr>
      </w:pPr>
    </w:p>
    <w:p w:rsidR="00210CA8" w:rsidRPr="005C3E40" w:rsidRDefault="00210CA8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591F76" w:rsidTr="00967969">
        <w:tc>
          <w:tcPr>
            <w:tcW w:w="4606" w:type="dxa"/>
          </w:tcPr>
          <w:p w:rsidR="00591F76" w:rsidRPr="00591F76" w:rsidRDefault="00591F7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91F76" w:rsidRDefault="00591F76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91F76">
              <w:rPr>
                <w:rFonts w:ascii="Palatino Linotype" w:hAnsi="Palatino Linotype" w:cs="Arial"/>
                <w:sz w:val="20"/>
                <w:szCs w:val="20"/>
              </w:rPr>
              <w:t>Assinatura Estagiário</w:t>
            </w:r>
          </w:p>
          <w:p w:rsidR="00311ECB" w:rsidRDefault="00311ECB" w:rsidP="00311ECB">
            <w:pPr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606" w:type="dxa"/>
          </w:tcPr>
          <w:p w:rsidR="00591F76" w:rsidRPr="00591F76" w:rsidRDefault="00591F76" w:rsidP="00591F7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591F76" w:rsidRDefault="00591F76" w:rsidP="00591F76">
            <w:pPr>
              <w:jc w:val="center"/>
              <w:rPr>
                <w:rFonts w:ascii="Palatino Linotype" w:hAnsi="Palatino Linotype" w:cs="Arial"/>
                <w:b/>
              </w:rPr>
            </w:pPr>
            <w:r w:rsidRPr="00591F76">
              <w:rPr>
                <w:rFonts w:ascii="Palatino Linotype" w:hAnsi="Palatino Linotype" w:cs="Arial"/>
                <w:sz w:val="20"/>
                <w:szCs w:val="20"/>
              </w:rPr>
              <w:t xml:space="preserve">Assinatura </w:t>
            </w:r>
            <w:r w:rsidR="00AB7418">
              <w:rPr>
                <w:rFonts w:ascii="Palatino Linotype" w:hAnsi="Palatino Linotype" w:cs="Arial"/>
                <w:sz w:val="20"/>
                <w:szCs w:val="20"/>
              </w:rPr>
              <w:t>Coordenação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de </w:t>
            </w:r>
            <w:r w:rsidR="00AB7418">
              <w:rPr>
                <w:rFonts w:ascii="Palatino Linotype" w:hAnsi="Palatino Linotype" w:cs="Arial"/>
                <w:sz w:val="20"/>
                <w:szCs w:val="20"/>
              </w:rPr>
              <w:t>Estágio (UnB)</w:t>
            </w:r>
          </w:p>
        </w:tc>
      </w:tr>
    </w:tbl>
    <w:p w:rsidR="00174FB9" w:rsidRPr="005C3E40" w:rsidRDefault="00174FB9">
      <w:pPr>
        <w:jc w:val="center"/>
        <w:rPr>
          <w:rFonts w:ascii="Palatino Linotype" w:hAnsi="Palatino Linotype" w:cs="Arial"/>
          <w:b/>
        </w:rPr>
      </w:pPr>
    </w:p>
    <w:sectPr w:rsidR="00174FB9" w:rsidRPr="005C3E40" w:rsidSect="00967969"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1134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3D" w:rsidRDefault="002F413D">
      <w:r>
        <w:separator/>
      </w:r>
    </w:p>
  </w:endnote>
  <w:endnote w:type="continuationSeparator" w:id="0">
    <w:p w:rsidR="002F413D" w:rsidRDefault="002F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79" w:rsidRDefault="0056013F" w:rsidP="00CD54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54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B8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74FB9" w:rsidRDefault="00174FB9" w:rsidP="00CD5479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3D" w:rsidRDefault="002F413D">
      <w:r>
        <w:separator/>
      </w:r>
    </w:p>
  </w:footnote>
  <w:footnote w:type="continuationSeparator" w:id="0">
    <w:p w:rsidR="002F413D" w:rsidRDefault="002F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FB9" w:rsidRDefault="00174FB9" w:rsidP="00CD5479">
    <w:pPr>
      <w:pStyle w:val="Cabealho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A8" w:rsidRDefault="00210CA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AF5726" wp14:editId="2AAF45D1">
          <wp:simplePos x="0" y="0"/>
          <wp:positionH relativeFrom="column">
            <wp:posOffset>-832485</wp:posOffset>
          </wp:positionH>
          <wp:positionV relativeFrom="paragraph">
            <wp:posOffset>-624840</wp:posOffset>
          </wp:positionV>
          <wp:extent cx="1619250" cy="763270"/>
          <wp:effectExtent l="0" t="0" r="0" b="0"/>
          <wp:wrapTopAndBottom/>
          <wp:docPr id="5" name="Imagem 5" descr="C:\Users\amvame\AppData\Local\Microsoft\Windows\INetCache\Content.Word\Engenharia de redes_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vame\AppData\Local\Microsoft\Windows\INetCache\Content.Word\Engenharia de redes_P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9" t="8363" r="26069" b="22762"/>
                  <a:stretch/>
                </pic:blipFill>
                <pic:spPr bwMode="auto">
                  <a:xfrm>
                    <a:off x="0" y="0"/>
                    <a:ext cx="16192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E40"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623D1" wp14:editId="6968C7F0">
              <wp:simplePos x="0" y="0"/>
              <wp:positionH relativeFrom="column">
                <wp:posOffset>-880110</wp:posOffset>
              </wp:positionH>
              <wp:positionV relativeFrom="paragraph">
                <wp:posOffset>241935</wp:posOffset>
              </wp:positionV>
              <wp:extent cx="7067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BDE2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3pt,19.05pt" to="487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Sd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3CB392C" wp14:editId="565D37E8">
          <wp:simplePos x="0" y="0"/>
          <wp:positionH relativeFrom="column">
            <wp:posOffset>415290</wp:posOffset>
          </wp:positionH>
          <wp:positionV relativeFrom="paragraph">
            <wp:posOffset>-628650</wp:posOffset>
          </wp:positionV>
          <wp:extent cx="5939790" cy="890270"/>
          <wp:effectExtent l="0" t="0" r="381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84D52"/>
    <w:multiLevelType w:val="multilevel"/>
    <w:tmpl w:val="1F324C5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80148C"/>
    <w:multiLevelType w:val="multilevel"/>
    <w:tmpl w:val="E6EA5682"/>
    <w:lvl w:ilvl="0">
      <w:start w:val="1"/>
      <w:numFmt w:val="decimal"/>
      <w:pStyle w:val="ListaRomano"/>
      <w:lvlText w:val="%1)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7"/>
    <w:rsid w:val="00041D55"/>
    <w:rsid w:val="0006107F"/>
    <w:rsid w:val="000A39AE"/>
    <w:rsid w:val="000C51F3"/>
    <w:rsid w:val="000D63C3"/>
    <w:rsid w:val="00134DC6"/>
    <w:rsid w:val="00174FB9"/>
    <w:rsid w:val="001849C5"/>
    <w:rsid w:val="001E3422"/>
    <w:rsid w:val="00210CA8"/>
    <w:rsid w:val="002A1499"/>
    <w:rsid w:val="002F413D"/>
    <w:rsid w:val="00311ECB"/>
    <w:rsid w:val="003834C3"/>
    <w:rsid w:val="00397683"/>
    <w:rsid w:val="0040051D"/>
    <w:rsid w:val="00461B8A"/>
    <w:rsid w:val="0056013F"/>
    <w:rsid w:val="005742BF"/>
    <w:rsid w:val="00591F76"/>
    <w:rsid w:val="005B48E0"/>
    <w:rsid w:val="005C3E40"/>
    <w:rsid w:val="00643287"/>
    <w:rsid w:val="006F5FE0"/>
    <w:rsid w:val="00701343"/>
    <w:rsid w:val="00715D09"/>
    <w:rsid w:val="007A661A"/>
    <w:rsid w:val="007B396F"/>
    <w:rsid w:val="007F5E18"/>
    <w:rsid w:val="008F4129"/>
    <w:rsid w:val="00967969"/>
    <w:rsid w:val="0099595B"/>
    <w:rsid w:val="00995F01"/>
    <w:rsid w:val="009A1C3A"/>
    <w:rsid w:val="00A915B5"/>
    <w:rsid w:val="00AB0A51"/>
    <w:rsid w:val="00AB7418"/>
    <w:rsid w:val="00B70C32"/>
    <w:rsid w:val="00C8524F"/>
    <w:rsid w:val="00CB6F2F"/>
    <w:rsid w:val="00CD5479"/>
    <w:rsid w:val="00D93B02"/>
    <w:rsid w:val="00DC0A64"/>
    <w:rsid w:val="00E0600E"/>
    <w:rsid w:val="00E14411"/>
    <w:rsid w:val="00E15523"/>
    <w:rsid w:val="00E37BC3"/>
    <w:rsid w:val="00EF6670"/>
    <w:rsid w:val="00F7724A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949C4"/>
  <w15:docId w15:val="{939CB340-41AF-4C66-A604-0863449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13F"/>
    <w:rPr>
      <w:sz w:val="24"/>
      <w:szCs w:val="24"/>
    </w:rPr>
  </w:style>
  <w:style w:type="paragraph" w:styleId="Ttulo1">
    <w:name w:val="heading 1"/>
    <w:basedOn w:val="Normal"/>
    <w:next w:val="Texto"/>
    <w:qFormat/>
    <w:rsid w:val="0056013F"/>
    <w:pPr>
      <w:keepNext/>
      <w:pageBreakBefore/>
      <w:numPr>
        <w:numId w:val="1"/>
      </w:numPr>
      <w:spacing w:before="360" w:after="240"/>
      <w:ind w:left="431" w:hanging="431"/>
      <w:outlineLvl w:val="0"/>
    </w:pPr>
    <w:rPr>
      <w:rFonts w:ascii="Arial" w:hAnsi="Arial" w:cs="Arial"/>
      <w:b/>
      <w:caps/>
    </w:rPr>
  </w:style>
  <w:style w:type="paragraph" w:styleId="Ttulo2">
    <w:name w:val="heading 2"/>
    <w:basedOn w:val="Normal"/>
    <w:next w:val="Texto"/>
    <w:qFormat/>
    <w:rsid w:val="0056013F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smallCaps/>
    </w:rPr>
  </w:style>
  <w:style w:type="paragraph" w:styleId="Ttulo3">
    <w:name w:val="heading 3"/>
    <w:basedOn w:val="Normal"/>
    <w:next w:val="Texto"/>
    <w:qFormat/>
    <w:rsid w:val="0056013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6013F"/>
    <w:pPr>
      <w:keepNext/>
      <w:numPr>
        <w:ilvl w:val="3"/>
        <w:numId w:val="1"/>
      </w:numPr>
      <w:spacing w:before="180" w:after="60"/>
      <w:ind w:left="862" w:hanging="862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56013F"/>
    <w:pPr>
      <w:numPr>
        <w:ilvl w:val="4"/>
        <w:numId w:val="1"/>
      </w:numPr>
      <w:spacing w:before="120" w:after="60"/>
      <w:ind w:left="1009" w:hanging="1009"/>
      <w:outlineLvl w:val="4"/>
    </w:pPr>
    <w:rPr>
      <w:bCs/>
      <w:iCs/>
      <w:szCs w:val="26"/>
      <w:u w:val="single"/>
    </w:rPr>
  </w:style>
  <w:style w:type="paragraph" w:styleId="Ttulo6">
    <w:name w:val="heading 6"/>
    <w:basedOn w:val="Normal"/>
    <w:next w:val="Normal"/>
    <w:qFormat/>
    <w:rsid w:val="005601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013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601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601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6013F"/>
    <w:pPr>
      <w:ind w:left="3782"/>
    </w:pPr>
  </w:style>
  <w:style w:type="paragraph" w:styleId="Sumrio1">
    <w:name w:val="toc 1"/>
    <w:basedOn w:val="Normal"/>
    <w:next w:val="Normal"/>
    <w:autoRedefine/>
    <w:semiHidden/>
    <w:rsid w:val="0056013F"/>
    <w:pPr>
      <w:spacing w:before="120" w:after="120"/>
    </w:pPr>
    <w:rPr>
      <w:b/>
      <w:bCs/>
      <w:caps/>
    </w:rPr>
  </w:style>
  <w:style w:type="paragraph" w:customStyle="1" w:styleId="Texto">
    <w:name w:val="Texto"/>
    <w:basedOn w:val="Normal"/>
    <w:rsid w:val="0056013F"/>
    <w:pPr>
      <w:spacing w:after="60" w:line="360" w:lineRule="auto"/>
      <w:ind w:firstLine="1701"/>
      <w:jc w:val="both"/>
    </w:pPr>
    <w:rPr>
      <w:rFonts w:cs="Arial"/>
    </w:rPr>
  </w:style>
  <w:style w:type="paragraph" w:styleId="Sumrio2">
    <w:name w:val="toc 2"/>
    <w:basedOn w:val="Normal"/>
    <w:next w:val="Normal"/>
    <w:autoRedefine/>
    <w:semiHidden/>
    <w:rsid w:val="0056013F"/>
    <w:pPr>
      <w:ind w:left="240"/>
    </w:pPr>
    <w:rPr>
      <w:smallCaps/>
    </w:rPr>
  </w:style>
  <w:style w:type="paragraph" w:styleId="Sumrio3">
    <w:name w:val="toc 3"/>
    <w:basedOn w:val="Normal"/>
    <w:next w:val="Normal"/>
    <w:autoRedefine/>
    <w:semiHidden/>
    <w:rsid w:val="0056013F"/>
    <w:pPr>
      <w:ind w:left="480"/>
    </w:pPr>
    <w:rPr>
      <w:i/>
      <w:iCs/>
    </w:rPr>
  </w:style>
  <w:style w:type="paragraph" w:styleId="Sumrio4">
    <w:name w:val="toc 4"/>
    <w:basedOn w:val="Normal"/>
    <w:next w:val="Normal"/>
    <w:autoRedefine/>
    <w:semiHidden/>
    <w:rsid w:val="0056013F"/>
    <w:pPr>
      <w:ind w:left="720"/>
    </w:pPr>
    <w:rPr>
      <w:szCs w:val="21"/>
    </w:rPr>
  </w:style>
  <w:style w:type="paragraph" w:styleId="Sumrio5">
    <w:name w:val="toc 5"/>
    <w:basedOn w:val="Normal"/>
    <w:next w:val="Normal"/>
    <w:autoRedefine/>
    <w:semiHidden/>
    <w:rsid w:val="0056013F"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rsid w:val="0056013F"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rsid w:val="0056013F"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rsid w:val="0056013F"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rsid w:val="0056013F"/>
    <w:pPr>
      <w:ind w:left="1920"/>
    </w:pPr>
    <w:rPr>
      <w:szCs w:val="21"/>
    </w:rPr>
  </w:style>
  <w:style w:type="character" w:styleId="Hyperlink">
    <w:name w:val="Hyperlink"/>
    <w:basedOn w:val="Fontepargpadro"/>
    <w:rsid w:val="0056013F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56013F"/>
    <w:pPr>
      <w:ind w:left="480" w:hanging="480"/>
    </w:pPr>
  </w:style>
  <w:style w:type="paragraph" w:styleId="Cabealho">
    <w:name w:val="header"/>
    <w:basedOn w:val="Normal"/>
    <w:link w:val="CabealhoChar"/>
    <w:uiPriority w:val="99"/>
    <w:rsid w:val="0056013F"/>
    <w:pPr>
      <w:tabs>
        <w:tab w:val="center" w:pos="4419"/>
        <w:tab w:val="right" w:pos="8838"/>
      </w:tabs>
    </w:pPr>
  </w:style>
  <w:style w:type="paragraph" w:customStyle="1" w:styleId="Texto-Referencia">
    <w:name w:val="Texto-Referencia"/>
    <w:basedOn w:val="Texto"/>
    <w:rsid w:val="0056013F"/>
    <w:pPr>
      <w:spacing w:after="240"/>
      <w:ind w:firstLine="0"/>
    </w:pPr>
  </w:style>
  <w:style w:type="paragraph" w:styleId="Rodap">
    <w:name w:val="footer"/>
    <w:basedOn w:val="Normal"/>
    <w:rsid w:val="0056013F"/>
    <w:pPr>
      <w:tabs>
        <w:tab w:val="center" w:pos="4419"/>
        <w:tab w:val="right" w:pos="8838"/>
      </w:tabs>
    </w:pPr>
    <w:rPr>
      <w:sz w:val="20"/>
    </w:rPr>
  </w:style>
  <w:style w:type="character" w:styleId="Nmerodepgina">
    <w:name w:val="page number"/>
    <w:basedOn w:val="Fontepargpadro"/>
    <w:rsid w:val="0056013F"/>
  </w:style>
  <w:style w:type="paragraph" w:styleId="Textodenotaderodap">
    <w:name w:val="footnote text"/>
    <w:basedOn w:val="Normal"/>
    <w:semiHidden/>
    <w:rsid w:val="0056013F"/>
    <w:rPr>
      <w:sz w:val="20"/>
      <w:szCs w:val="20"/>
    </w:rPr>
  </w:style>
  <w:style w:type="character" w:styleId="Refdenotaderodap">
    <w:name w:val="footnote reference"/>
    <w:basedOn w:val="Fontepargpadro"/>
    <w:semiHidden/>
    <w:rsid w:val="0056013F"/>
    <w:rPr>
      <w:vertAlign w:val="superscript"/>
    </w:rPr>
  </w:style>
  <w:style w:type="paragraph" w:customStyle="1" w:styleId="ListaRomano">
    <w:name w:val="Lista Romano"/>
    <w:basedOn w:val="Normal"/>
    <w:rsid w:val="0056013F"/>
    <w:pPr>
      <w:numPr>
        <w:numId w:val="3"/>
      </w:numPr>
    </w:pPr>
  </w:style>
  <w:style w:type="paragraph" w:customStyle="1" w:styleId="Resumo">
    <w:name w:val="Resumo"/>
    <w:basedOn w:val="Texto"/>
    <w:rsid w:val="0056013F"/>
    <w:pPr>
      <w:ind w:firstLine="0"/>
    </w:pPr>
  </w:style>
  <w:style w:type="paragraph" w:styleId="Textodebalo">
    <w:name w:val="Balloon Text"/>
    <w:basedOn w:val="Normal"/>
    <w:link w:val="TextodebaloChar"/>
    <w:rsid w:val="00061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107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013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3E40"/>
    <w:rPr>
      <w:sz w:val="24"/>
      <w:szCs w:val="24"/>
    </w:rPr>
  </w:style>
  <w:style w:type="table" w:styleId="Tabelacomgrade">
    <w:name w:val="Table Grid"/>
    <w:basedOn w:val="Tabelanormal"/>
    <w:rsid w:val="0059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CATR&#212;NICA\Desktop\MECATR&#212;NICA\TEMPLATE%20DE%20ESTAGIO%20CURRICULAR\Template%20Relatorio%20Estagio%20Curric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8514-9F99-4D76-917C-9444F9D9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Relatorio Estagio Curricular.dot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[LOGO]</vt:lpstr>
      <vt:lpstr>[LOGO]</vt:lpstr>
    </vt:vector>
  </TitlesOfParts>
  <Company>UEL-DCC</Company>
  <LinksUpToDate>false</LinksUpToDate>
  <CharactersWithSpaces>1363</CharactersWithSpaces>
  <SharedDoc>false</SharedDoc>
  <HLinks>
    <vt:vector size="24" baseType="variant"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_Toc25740450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_Toc25740449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_Toc25740448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_Toc25740447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creator>MECATRÔNICA</dc:creator>
  <cp:lastModifiedBy>Georges Daniel Amvame Nze</cp:lastModifiedBy>
  <cp:revision>4</cp:revision>
  <cp:lastPrinted>2011-05-03T12:16:00Z</cp:lastPrinted>
  <dcterms:created xsi:type="dcterms:W3CDTF">2018-08-11T13:18:00Z</dcterms:created>
  <dcterms:modified xsi:type="dcterms:W3CDTF">2018-08-11T14:55:00Z</dcterms:modified>
</cp:coreProperties>
</file>